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17" w:rsidRDefault="00917817" w:rsidP="00917817">
      <w:pPr>
        <w:pStyle w:val="AbstractTitel"/>
        <w:rPr>
          <w:lang w:val="de-DE"/>
        </w:rPr>
      </w:pPr>
      <w:r>
        <w:rPr>
          <w:lang w:val="de-DE"/>
        </w:rPr>
        <w:t>Hier bitte den Titel eingeben – Please type the title here</w:t>
      </w:r>
    </w:p>
    <w:p w:rsidR="00917817" w:rsidRDefault="00917817" w:rsidP="00917817">
      <w:pPr>
        <w:pStyle w:val="AUTOREN"/>
        <w:rPr>
          <w:lang w:val="de-DE"/>
        </w:rPr>
      </w:pPr>
      <w:r>
        <w:rPr>
          <w:lang w:val="de-DE"/>
        </w:rPr>
        <w:t>A. Musterfrau</w:t>
      </w:r>
      <w:r w:rsidRPr="00C03B37">
        <w:rPr>
          <w:vertAlign w:val="superscript"/>
          <w:lang w:val="de-DE"/>
        </w:rPr>
        <w:t>1</w:t>
      </w:r>
      <w:r>
        <w:rPr>
          <w:lang w:val="de-DE"/>
        </w:rPr>
        <w:t>, C. Mustermann</w:t>
      </w:r>
      <w:r w:rsidRPr="00C03B37">
        <w:rPr>
          <w:vertAlign w:val="superscript"/>
          <w:lang w:val="de-DE"/>
        </w:rPr>
        <w:t>2</w:t>
      </w:r>
      <w:r>
        <w:rPr>
          <w:lang w:val="de-DE"/>
        </w:rPr>
        <w:t>, J. Public</w:t>
      </w:r>
      <w:r w:rsidRPr="00C03B37">
        <w:rPr>
          <w:vertAlign w:val="superscript"/>
          <w:lang w:val="de-DE"/>
        </w:rPr>
        <w:t>3</w:t>
      </w:r>
    </w:p>
    <w:p w:rsidR="00917817" w:rsidRDefault="00917817" w:rsidP="00917817">
      <w:pPr>
        <w:pStyle w:val="ADRESSEN"/>
        <w:rPr>
          <w:lang w:val="de-DE"/>
        </w:rPr>
      </w:pPr>
      <w:r w:rsidRPr="00C03B37">
        <w:rPr>
          <w:vertAlign w:val="superscript"/>
          <w:lang w:val="de-DE"/>
        </w:rPr>
        <w:t>1</w:t>
      </w:r>
      <w:r>
        <w:rPr>
          <w:lang w:val="de-DE"/>
        </w:rPr>
        <w:t>hier bitte Adresse 1 angeben</w:t>
      </w:r>
    </w:p>
    <w:p w:rsidR="00917817" w:rsidRDefault="00917817" w:rsidP="00917817">
      <w:pPr>
        <w:pStyle w:val="ADRESSEN"/>
        <w:rPr>
          <w:vertAlign w:val="superscript"/>
          <w:lang w:val="de-DE"/>
        </w:rPr>
      </w:pPr>
      <w:r w:rsidRPr="00C03B37">
        <w:rPr>
          <w:vertAlign w:val="superscript"/>
          <w:lang w:val="de-DE"/>
        </w:rPr>
        <w:t>2</w:t>
      </w:r>
      <w:r>
        <w:rPr>
          <w:lang w:val="de-DE"/>
        </w:rPr>
        <w:t>please type address 2 here</w:t>
      </w:r>
      <w:r w:rsidRPr="00C03B37">
        <w:rPr>
          <w:vertAlign w:val="superscript"/>
          <w:lang w:val="de-DE"/>
        </w:rPr>
        <w:t xml:space="preserve"> </w:t>
      </w:r>
    </w:p>
    <w:p w:rsidR="00917817" w:rsidRDefault="00917817" w:rsidP="00917817">
      <w:pPr>
        <w:pStyle w:val="ADRESSEN"/>
        <w:rPr>
          <w:lang w:val="de-DE"/>
        </w:rPr>
      </w:pPr>
      <w:r w:rsidRPr="00C03B37">
        <w:rPr>
          <w:vertAlign w:val="superscript"/>
          <w:lang w:val="de-DE"/>
        </w:rPr>
        <w:t>3</w:t>
      </w:r>
      <w:r>
        <w:rPr>
          <w:lang w:val="de-DE"/>
        </w:rPr>
        <w:t>hier bitte Adresse 3 angeben</w:t>
      </w:r>
    </w:p>
    <w:p w:rsidR="00917817" w:rsidRDefault="00917817" w:rsidP="00917817">
      <w:pPr>
        <w:pStyle w:val="ADRESSEN"/>
        <w:rPr>
          <w:lang w:val="de-DE"/>
        </w:rPr>
      </w:pPr>
    </w:p>
    <w:p w:rsidR="00917817" w:rsidRDefault="00917817" w:rsidP="00917817">
      <w:pPr>
        <w:pStyle w:val="TEXT"/>
        <w:rPr>
          <w:lang w:val="de-DE"/>
        </w:rPr>
      </w:pPr>
      <w:r>
        <w:rPr>
          <w:lang w:val="de-DE"/>
        </w:rPr>
        <w:t>Hier geben Sie bitte Ihren Abstract Text mit der Formatvorlage 'Text'</w:t>
      </w:r>
      <w:r w:rsidRPr="00140FEA">
        <w:rPr>
          <w:lang w:val="de-DE"/>
        </w:rPr>
        <w:t xml:space="preserve"> </w:t>
      </w:r>
      <w:r>
        <w:rPr>
          <w:lang w:val="de-DE"/>
        </w:rPr>
        <w:t xml:space="preserve">ein. </w:t>
      </w:r>
    </w:p>
    <w:p w:rsidR="00917817" w:rsidRPr="002462FC" w:rsidRDefault="00917817" w:rsidP="00917817">
      <w:pPr>
        <w:pStyle w:val="TEXT"/>
        <w:rPr>
          <w:lang w:val="en-GB"/>
        </w:rPr>
      </w:pPr>
      <w:r w:rsidRPr="002462FC">
        <w:rPr>
          <w:lang w:val="en-GB"/>
        </w:rPr>
        <w:t>Please type your abstract here</w:t>
      </w:r>
      <w:r>
        <w:rPr>
          <w:lang w:val="en-GB"/>
        </w:rPr>
        <w:t xml:space="preserve"> using the style sheet 'Text'</w:t>
      </w:r>
      <w:r w:rsidRPr="002462FC">
        <w:rPr>
          <w:lang w:val="en-GB"/>
        </w:rPr>
        <w:t>.</w:t>
      </w:r>
    </w:p>
    <w:p w:rsidR="00917817" w:rsidRPr="002462FC" w:rsidRDefault="00917817" w:rsidP="00917817">
      <w:pPr>
        <w:pStyle w:val="TEXT"/>
        <w:rPr>
          <w:lang w:val="en-GB"/>
        </w:rPr>
      </w:pPr>
    </w:p>
    <w:p w:rsidR="00917817" w:rsidRPr="002462FC" w:rsidRDefault="00917817" w:rsidP="00917817">
      <w:pPr>
        <w:pStyle w:val="TEXT"/>
        <w:rPr>
          <w:lang w:val="en-GB"/>
        </w:rPr>
      </w:pPr>
    </w:p>
    <w:p w:rsidR="00917817" w:rsidRPr="002462FC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REFERENZEN"/>
        <w:rPr>
          <w:lang w:val="de-DE"/>
        </w:rPr>
      </w:pPr>
      <w:r>
        <w:rPr>
          <w:lang w:val="de-DE"/>
        </w:rPr>
        <w:t>References:</w:t>
      </w:r>
    </w:p>
    <w:p w:rsidR="00917817" w:rsidRDefault="00917817" w:rsidP="00917817">
      <w:pPr>
        <w:pStyle w:val="REFERENZEN"/>
        <w:rPr>
          <w:lang w:val="de-DE"/>
        </w:rPr>
      </w:pPr>
      <w:r>
        <w:rPr>
          <w:lang w:val="de-DE"/>
        </w:rPr>
        <w:t>Wenn Sie Referenzen angeben möchten, nutzen Sie bitte die Formatvorlage 'Referenzen'.</w:t>
      </w:r>
    </w:p>
    <w:p w:rsidR="00917817" w:rsidRDefault="00917817" w:rsidP="00917817">
      <w:pPr>
        <w:pStyle w:val="REFERENZEN"/>
        <w:rPr>
          <w:lang w:val="en-GB"/>
        </w:rPr>
      </w:pPr>
      <w:r w:rsidRPr="00C03B37">
        <w:rPr>
          <w:lang w:val="en-GB"/>
        </w:rPr>
        <w:t xml:space="preserve">If you </w:t>
      </w:r>
      <w:r>
        <w:rPr>
          <w:lang w:val="en-GB"/>
        </w:rPr>
        <w:t>want</w:t>
      </w:r>
      <w:r w:rsidRPr="00C03B37">
        <w:rPr>
          <w:lang w:val="en-GB"/>
        </w:rPr>
        <w:t xml:space="preserve"> to add </w:t>
      </w:r>
      <w:r>
        <w:rPr>
          <w:lang w:val="en-GB"/>
        </w:rPr>
        <w:t>r</w:t>
      </w:r>
      <w:r w:rsidRPr="00C03B37">
        <w:rPr>
          <w:lang w:val="en-GB"/>
        </w:rPr>
        <w:t xml:space="preserve">eferences, please use the </w:t>
      </w:r>
      <w:r>
        <w:rPr>
          <w:lang w:val="en-GB"/>
        </w:rPr>
        <w:t>style sheet</w:t>
      </w:r>
      <w:r w:rsidRPr="00C03B37">
        <w:rPr>
          <w:lang w:val="en-GB"/>
        </w:rPr>
        <w:t xml:space="preserve"> '</w:t>
      </w:r>
      <w:r>
        <w:rPr>
          <w:lang w:val="en-GB"/>
        </w:rPr>
        <w:t>R</w:t>
      </w:r>
      <w:r w:rsidRPr="00C03B37">
        <w:rPr>
          <w:lang w:val="en-GB"/>
        </w:rPr>
        <w:t>eferenzen'.</w:t>
      </w: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5F7F20" w:rsidP="00917817">
      <w:pPr>
        <w:pStyle w:val="TEXT"/>
        <w:rPr>
          <w:lang w:val="en-GB"/>
        </w:rPr>
      </w:pPr>
      <w:r w:rsidRPr="00BF6F98">
        <w:rPr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715000" cy="4572000"/>
                <wp:effectExtent l="5080" t="508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17" w:rsidRPr="008E2D59" w:rsidRDefault="00917817" w:rsidP="00917817">
                            <w:pPr>
                              <w:pStyle w:val="TEX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pt;width:450pt;height:5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" strokecolor="silver" strokeweight=".25pt">
                <v:textbox>
                  <w:txbxContent>
                    <w:p w:rsidR="00917817" w:rsidRPr="008E2D59" w:rsidRDefault="00917817" w:rsidP="00917817">
                      <w:pPr>
                        <w:pStyle w:val="TEX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TEXT"/>
        <w:rPr>
          <w:lang w:val="en-GB"/>
        </w:rPr>
      </w:pPr>
    </w:p>
    <w:p w:rsidR="00917817" w:rsidRDefault="00917817" w:rsidP="00917817">
      <w:pPr>
        <w:pStyle w:val="FIGURE-TEXT"/>
        <w:rPr>
          <w:lang w:val="de-DE"/>
        </w:rPr>
      </w:pPr>
      <w:r>
        <w:rPr>
          <w:lang w:val="de-DE"/>
        </w:rPr>
        <w:t xml:space="preserve">Abbildungsunterschriften bitte in Text. </w:t>
      </w:r>
    </w:p>
    <w:p w:rsidR="00917817" w:rsidRPr="005F7F20" w:rsidRDefault="00917817" w:rsidP="00917817">
      <w:pPr>
        <w:pStyle w:val="FIGURE-TEXT"/>
        <w:rPr>
          <w:lang w:val="de-DE"/>
        </w:rPr>
      </w:pPr>
      <w:r w:rsidRPr="005F7F20">
        <w:rPr>
          <w:lang w:val="de-DE"/>
        </w:rPr>
        <w:t xml:space="preserve">Figure captions please in text. </w:t>
      </w:r>
    </w:p>
    <w:p w:rsidR="00917817" w:rsidRPr="005F7F20" w:rsidRDefault="00917817" w:rsidP="00917817">
      <w:pPr>
        <w:pStyle w:val="FIGURE-TEXT"/>
        <w:rPr>
          <w:lang w:val="de-DE"/>
        </w:rPr>
      </w:pPr>
    </w:p>
    <w:p w:rsidR="00917817" w:rsidRPr="005F7F20" w:rsidRDefault="00917817" w:rsidP="00917817">
      <w:pPr>
        <w:pStyle w:val="FIGURE-TEXT"/>
        <w:rPr>
          <w:lang w:val="de-DE"/>
        </w:rPr>
      </w:pPr>
      <w:r w:rsidRPr="005F7F20">
        <w:rPr>
          <w:lang w:val="de-DE"/>
        </w:rPr>
        <w:t>Schicken Sie bitte max. 2 Abbildungen als Anhang zum E-Mail (jpg oder tiff</w:t>
      </w:r>
      <w:r w:rsidR="005F7F20" w:rsidRPr="005F7F20">
        <w:rPr>
          <w:lang w:val="de-DE"/>
        </w:rPr>
        <w:t>,</w:t>
      </w:r>
      <w:r w:rsidR="005F7F20">
        <w:rPr>
          <w:lang w:val="de-DE"/>
        </w:rPr>
        <w:t xml:space="preserve"> 300 dpi</w:t>
      </w:r>
      <w:r w:rsidRPr="005F7F20">
        <w:rPr>
          <w:lang w:val="de-DE"/>
        </w:rPr>
        <w:t>)</w:t>
      </w:r>
    </w:p>
    <w:p w:rsidR="00917817" w:rsidRDefault="00917817" w:rsidP="00917817">
      <w:pPr>
        <w:pStyle w:val="FIGURE-TEXT"/>
        <w:rPr>
          <w:lang w:val="en-GB"/>
        </w:rPr>
      </w:pPr>
      <w:r>
        <w:rPr>
          <w:lang w:val="en-GB"/>
        </w:rPr>
        <w:t>Please send maximally 2 Figures as e-mail attachments (jpg or tiff</w:t>
      </w:r>
      <w:r w:rsidR="005F7F20">
        <w:rPr>
          <w:lang w:val="en-GB"/>
        </w:rPr>
        <w:t>, 300 dpi</w:t>
      </w:r>
      <w:bookmarkStart w:id="0" w:name="_GoBack"/>
      <w:bookmarkEnd w:id="0"/>
      <w:r>
        <w:rPr>
          <w:lang w:val="en-GB"/>
        </w:rPr>
        <w:t xml:space="preserve">). </w:t>
      </w:r>
    </w:p>
    <w:p w:rsidR="00917817" w:rsidRPr="008E2D59" w:rsidRDefault="00917817" w:rsidP="00917817">
      <w:pPr>
        <w:pStyle w:val="FIGURE-TEXT"/>
        <w:rPr>
          <w:lang w:val="en-GB"/>
        </w:rPr>
      </w:pPr>
    </w:p>
    <w:sectPr w:rsidR="00917817" w:rsidRPr="008E2D59" w:rsidSect="0091781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20"/>
    <w:rsid w:val="005F7F20"/>
    <w:rsid w:val="0091781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DCB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F98"/>
    <w:rPr>
      <w:noProof/>
      <w:sz w:val="24"/>
      <w:szCs w:val="24"/>
      <w:lang w:val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AbstractTitel">
    <w:name w:val="Abstract Titel"/>
    <w:rsid w:val="00E61074"/>
    <w:pPr>
      <w:keepNext/>
      <w:keepLines/>
      <w:spacing w:after="120" w:line="320" w:lineRule="exact"/>
      <w:jc w:val="center"/>
    </w:pPr>
    <w:rPr>
      <w:b/>
      <w:noProof/>
      <w:sz w:val="22"/>
      <w:szCs w:val="24"/>
      <w:lang w:val="en-US"/>
    </w:rPr>
  </w:style>
  <w:style w:type="paragraph" w:customStyle="1" w:styleId="AUTOREN">
    <w:name w:val="AUTOREN"/>
    <w:rsid w:val="00E61074"/>
    <w:pPr>
      <w:keepNext/>
      <w:keepLines/>
      <w:spacing w:after="100" w:line="220" w:lineRule="exact"/>
      <w:jc w:val="center"/>
    </w:pPr>
    <w:rPr>
      <w:smallCaps/>
      <w:noProof/>
      <w:sz w:val="16"/>
      <w:szCs w:val="24"/>
      <w:lang w:val="en-US"/>
    </w:rPr>
  </w:style>
  <w:style w:type="paragraph" w:customStyle="1" w:styleId="ADRESSEN">
    <w:name w:val="ADRESSEN"/>
    <w:rsid w:val="00D6582F"/>
    <w:pPr>
      <w:spacing w:line="180" w:lineRule="exact"/>
      <w:ind w:left="284" w:hanging="284"/>
    </w:pPr>
    <w:rPr>
      <w:noProof/>
      <w:sz w:val="16"/>
      <w:szCs w:val="24"/>
      <w:lang w:val="en-US"/>
    </w:rPr>
  </w:style>
  <w:style w:type="paragraph" w:customStyle="1" w:styleId="TEXT">
    <w:name w:val="TEXT"/>
    <w:rsid w:val="00C03B37"/>
    <w:pPr>
      <w:spacing w:line="220" w:lineRule="exact"/>
      <w:ind w:firstLine="284"/>
      <w:jc w:val="both"/>
    </w:pPr>
    <w:rPr>
      <w:noProof/>
      <w:sz w:val="18"/>
      <w:szCs w:val="24"/>
      <w:lang w:val="en-US"/>
    </w:rPr>
  </w:style>
  <w:style w:type="paragraph" w:customStyle="1" w:styleId="REFERENZEN">
    <w:name w:val="REFERENZEN"/>
    <w:rsid w:val="00D6582F"/>
    <w:pPr>
      <w:spacing w:line="160" w:lineRule="exact"/>
      <w:ind w:left="284" w:hanging="284"/>
      <w:jc w:val="both"/>
    </w:pPr>
    <w:rPr>
      <w:noProof/>
      <w:sz w:val="14"/>
      <w:szCs w:val="24"/>
      <w:lang w:val="en-US"/>
    </w:rPr>
  </w:style>
  <w:style w:type="paragraph" w:customStyle="1" w:styleId="FIGURE-TEXT">
    <w:name w:val="FIGURE-TEXT"/>
    <w:rsid w:val="00E61074"/>
    <w:rPr>
      <w:noProof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Kurzfassung.dotx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Bornemann, André</dc:creator>
  <cp:keywords/>
  <dc:description/>
  <cp:lastModifiedBy>Bornemann, André</cp:lastModifiedBy>
  <cp:revision>1</cp:revision>
  <dcterms:created xsi:type="dcterms:W3CDTF">2023-03-20T13:42:00Z</dcterms:created>
  <dcterms:modified xsi:type="dcterms:W3CDTF">2023-03-20T13:43:00Z</dcterms:modified>
</cp:coreProperties>
</file>